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4593" w14:textId="77777777" w:rsidR="00345D16" w:rsidRDefault="001C0E0F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29EE14" wp14:editId="4F9F6BA7">
            <wp:simplePos x="0" y="0"/>
            <wp:positionH relativeFrom="page">
              <wp:posOffset>104775</wp:posOffset>
            </wp:positionH>
            <wp:positionV relativeFrom="paragraph">
              <wp:posOffset>-488950</wp:posOffset>
            </wp:positionV>
            <wp:extent cx="7317427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42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BFFCE" w14:textId="77777777" w:rsidR="00345D16" w:rsidRDefault="00345D16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14:paraId="4B614EC9" w14:textId="77777777" w:rsidR="00345D16" w:rsidRDefault="00345D16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14:paraId="6F1863C3" w14:textId="77777777" w:rsidR="00345D16" w:rsidRDefault="00345D16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14:paraId="15B81B84" w14:textId="77777777" w:rsidR="001C0E0F" w:rsidRDefault="001C0E0F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14:paraId="66C4EE56" w14:textId="77777777" w:rsidR="00345D16" w:rsidRDefault="00345D16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14:paraId="65B00E67" w14:textId="5B4BA6F2" w:rsidR="00F72A15" w:rsidRPr="00E64C0A" w:rsidRDefault="00E64C0A" w:rsidP="00804290">
      <w:pPr>
        <w:jc w:val="center"/>
        <w:rPr>
          <w:sz w:val="24"/>
          <w:szCs w:val="24"/>
        </w:rPr>
      </w:pPr>
      <w:r w:rsidRPr="008042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ОПРОСНЫЙ ЛИСТ НА ТРОЛЛЕЙНЫЙ ШИНОПРОВОД ЗАКРЫТОГО ТИПА.</w:t>
      </w:r>
    </w:p>
    <w:p w14:paraId="0FFF560D" w14:textId="77777777" w:rsidR="00E64C0A" w:rsidRDefault="00E64C0A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E64C0A" w:rsidRPr="00E64C0A" w14:paraId="5CF0DE32" w14:textId="77777777" w:rsidTr="00E64C0A">
        <w:trPr>
          <w:trHeight w:val="314"/>
        </w:trPr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2BB4068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Организация*</w:t>
            </w:r>
          </w:p>
        </w:tc>
        <w:tc>
          <w:tcPr>
            <w:tcW w:w="623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4A299BE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29B900C3" w14:textId="77777777" w:rsidTr="00E64C0A">
        <w:trPr>
          <w:trHeight w:val="314"/>
        </w:trPr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F890BA4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Имя (ФИО)*</w:t>
            </w:r>
          </w:p>
        </w:tc>
        <w:tc>
          <w:tcPr>
            <w:tcW w:w="623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790667F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081968E8" w14:textId="77777777" w:rsidTr="00E64C0A">
        <w:trPr>
          <w:trHeight w:val="314"/>
        </w:trPr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95EFE86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Должность*</w:t>
            </w:r>
          </w:p>
        </w:tc>
        <w:tc>
          <w:tcPr>
            <w:tcW w:w="623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C5731AD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E64C0A" w:rsidRPr="00E64C0A" w14:paraId="18E7BA43" w14:textId="77777777" w:rsidTr="00E64C0A">
        <w:trPr>
          <w:trHeight w:val="314"/>
        </w:trPr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1DA4274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D34427E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3178DC3D" w14:textId="77777777" w:rsidTr="00E64C0A">
        <w:trPr>
          <w:trHeight w:val="314"/>
        </w:trPr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CE151B1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E-</w:t>
            </w:r>
            <w:proofErr w:type="spellStart"/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mail</w:t>
            </w:r>
            <w:proofErr w:type="spellEnd"/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B07B35D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6BB5ADC8" w14:textId="77777777" w:rsidR="00F72A15" w:rsidRDefault="00F72A15" w:rsidP="00F72A15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5534"/>
        <w:gridCol w:w="1596"/>
        <w:gridCol w:w="696"/>
        <w:gridCol w:w="24"/>
        <w:gridCol w:w="876"/>
        <w:gridCol w:w="1622"/>
      </w:tblGrid>
      <w:tr w:rsidR="00E64C0A" w:rsidRPr="00E64C0A" w14:paraId="6C278477" w14:textId="77777777" w:rsidTr="00E64C0A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496A89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159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588E04F" w14:textId="77777777" w:rsidR="00E64C0A" w:rsidRPr="00E64C0A" w:rsidRDefault="00E64C0A" w:rsidP="00E64C0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 улице</w:t>
            </w:r>
          </w:p>
        </w:tc>
        <w:tc>
          <w:tcPr>
            <w:tcW w:w="1596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F122F09" w14:textId="77777777" w:rsidR="00E64C0A" w:rsidRPr="00E64C0A" w:rsidRDefault="00E64C0A" w:rsidP="00E64C0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под навесом</w:t>
            </w:r>
          </w:p>
        </w:tc>
        <w:tc>
          <w:tcPr>
            <w:tcW w:w="162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7A33B52" w14:textId="77777777" w:rsidR="00E64C0A" w:rsidRPr="00E64C0A" w:rsidRDefault="00E64C0A" w:rsidP="00E64C0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помещении</w:t>
            </w:r>
          </w:p>
        </w:tc>
      </w:tr>
      <w:tr w:rsidR="00E64C0A" w:rsidRPr="00E64C0A" w14:paraId="54DF8A4B" w14:textId="77777777" w:rsidTr="00E64C0A">
        <w:trPr>
          <w:trHeight w:val="519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311B49A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Количество и тип устройств, которые будут подключены к троллейной линии 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94A5D07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04C72426" w14:textId="77777777" w:rsidTr="00E64C0A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EC9344B" w14:textId="4E154FF4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Максимальная скорость пере</w:t>
            </w:r>
            <w:r w:rsid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движения подключенных устройств, м/мин.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7E7DAF1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6CF53C5B" w14:textId="77777777" w:rsidTr="00E64C0A">
        <w:trPr>
          <w:trHeight w:val="519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6C27C0D" w14:textId="11B17AD3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Периодичность включения и режим ра</w:t>
            </w:r>
            <w:r w:rsid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боты подключенного оборудования, %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E1DEC0B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7E31A811" w14:textId="77777777" w:rsidTr="00E64C0A">
        <w:trPr>
          <w:trHeight w:val="738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197183" w14:textId="18085B99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Максимальная суммарная мощность одновременно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работающих механизмов, кВт или</w:t>
            </w: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Максимальный одновременный ток длительной нагрузки. А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6246B35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4290" w:rsidRPr="00E64C0A" w14:paraId="12C6B878" w14:textId="6EE6B64C" w:rsidTr="00804290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2098FE2" w14:textId="77777777" w:rsidR="00804290" w:rsidRPr="00E64C0A" w:rsidRDefault="00804290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Количество требуемых проводников</w:t>
            </w:r>
          </w:p>
        </w:tc>
        <w:tc>
          <w:tcPr>
            <w:tcW w:w="2316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6BE" w14:textId="1746EF60" w:rsidR="00804290" w:rsidRPr="00E64C0A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(3P+ PEN)</w:t>
            </w:r>
          </w:p>
        </w:tc>
        <w:tc>
          <w:tcPr>
            <w:tcW w:w="2498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23EC6C62" w14:textId="4CAB1490" w:rsidR="00804290" w:rsidRPr="00804290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(3P+PE9N)</w:t>
            </w:r>
          </w:p>
        </w:tc>
      </w:tr>
      <w:tr w:rsidR="00E64C0A" w:rsidRPr="00E64C0A" w14:paraId="62C8B7C9" w14:textId="77777777" w:rsidTr="00E64C0A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9F8738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Рабочее напряжение (стандартно 380В, 50Гц)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F134EF4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0545BE7C" w14:textId="77777777" w:rsidTr="00E64C0A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3F8F5B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Длина установки (длина пути подключенного оборудования)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66B8122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4290" w:rsidRPr="00E64C0A" w14:paraId="2C51B257" w14:textId="26A7718E" w:rsidTr="00804290">
        <w:trPr>
          <w:trHeight w:val="478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A95950" w14:textId="51E6CEC6" w:rsidR="00804290" w:rsidRPr="00E64C0A" w:rsidRDefault="00804290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Подвод питания (для длинных установок рекомендуется несколько вводов питания)</w:t>
            </w:r>
          </w:p>
        </w:tc>
        <w:tc>
          <w:tcPr>
            <w:tcW w:w="2316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9BA" w14:textId="7AC6CCC5" w:rsidR="00804290" w:rsidRPr="00E64C0A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 краю</w:t>
            </w:r>
          </w:p>
        </w:tc>
        <w:tc>
          <w:tcPr>
            <w:tcW w:w="2498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BC2E5B" w14:textId="27DB0588" w:rsidR="00804290" w:rsidRPr="00804290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центре</w:t>
            </w:r>
          </w:p>
        </w:tc>
      </w:tr>
      <w:tr w:rsidR="00E64C0A" w:rsidRPr="00E64C0A" w14:paraId="4FA41B7A" w14:textId="77777777" w:rsidTr="00E64C0A">
        <w:trPr>
          <w:trHeight w:val="738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33917D" w14:textId="3339F7DE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Описание условий окружающей среды, температурный режим (укажите наличие агрессивной/опасной среды, пыли, влаги, вероятность обледенения и т.п.)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661591A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64C0A" w:rsidRPr="00E64C0A" w14:paraId="7503BC7D" w14:textId="77777777" w:rsidTr="00E64C0A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5BEF9C6" w14:textId="117B3CF0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Максимально допустимое</w:t>
            </w:r>
            <w:r w:rsid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падение напряжения, %</w:t>
            </w:r>
          </w:p>
        </w:tc>
        <w:tc>
          <w:tcPr>
            <w:tcW w:w="481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A8114B1" w14:textId="77777777" w:rsidR="00E64C0A" w:rsidRPr="00E64C0A" w:rsidRDefault="00E64C0A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4290" w:rsidRPr="00E64C0A" w14:paraId="210C4213" w14:textId="4BC736E1" w:rsidTr="00804290">
        <w:trPr>
          <w:trHeight w:val="273"/>
        </w:trPr>
        <w:tc>
          <w:tcPr>
            <w:tcW w:w="5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6300B8" w14:textId="54628BED" w:rsidR="00804290" w:rsidRPr="00E64C0A" w:rsidRDefault="00804290" w:rsidP="00E64C0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64C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Степень защиты троллейной системы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IP</w:t>
            </w:r>
          </w:p>
        </w:tc>
        <w:tc>
          <w:tcPr>
            <w:tcW w:w="2292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FAF" w14:textId="2DC8DCF5" w:rsidR="00804290" w:rsidRPr="00E64C0A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IP23</w:t>
            </w:r>
          </w:p>
        </w:tc>
        <w:tc>
          <w:tcPr>
            <w:tcW w:w="2522" w:type="dxa"/>
            <w:gridSpan w:val="3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349136C5" w14:textId="09C6E196" w:rsidR="00804290" w:rsidRPr="00804290" w:rsidRDefault="00804290" w:rsidP="0080429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42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IP44</w:t>
            </w:r>
          </w:p>
        </w:tc>
      </w:tr>
    </w:tbl>
    <w:p w14:paraId="1FC3F900" w14:textId="77777777" w:rsidR="001C0E0F" w:rsidRDefault="001C0E0F" w:rsidP="002E09F2">
      <w:pPr>
        <w:pStyle w:val="a3"/>
        <w:tabs>
          <w:tab w:val="left" w:pos="63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98" w:type="dxa"/>
        <w:tblInd w:w="155" w:type="dxa"/>
        <w:tblLook w:val="04A0" w:firstRow="1" w:lastRow="0" w:firstColumn="1" w:lastColumn="0" w:noHBand="0" w:noVBand="1"/>
      </w:tblPr>
      <w:tblGrid>
        <w:gridCol w:w="3546"/>
        <w:gridCol w:w="1007"/>
        <w:gridCol w:w="1092"/>
        <w:gridCol w:w="1152"/>
        <w:gridCol w:w="1111"/>
        <w:gridCol w:w="1094"/>
        <w:gridCol w:w="1196"/>
      </w:tblGrid>
      <w:tr w:rsidR="00E64C0A" w:rsidRPr="00E64C0A" w14:paraId="03047A34" w14:textId="77777777" w:rsidTr="00E64C0A">
        <w:trPr>
          <w:trHeight w:val="300"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691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ДОПОЛНЕНИЕ</w:t>
            </w:r>
          </w:p>
        </w:tc>
      </w:tr>
      <w:tr w:rsidR="00E64C0A" w:rsidRPr="00E64C0A" w14:paraId="7DBB0ECC" w14:textId="77777777" w:rsidTr="00E64C0A">
        <w:trPr>
          <w:trHeight w:val="300"/>
        </w:trPr>
        <w:tc>
          <w:tcPr>
            <w:tcW w:w="10198" w:type="dxa"/>
            <w:gridSpan w:val="7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F038AD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3667E464" w14:textId="77777777" w:rsidTr="00E64C0A">
        <w:trPr>
          <w:trHeight w:val="300"/>
        </w:trPr>
        <w:tc>
          <w:tcPr>
            <w:tcW w:w="10198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C33B308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1CCBA5F1" w14:textId="77777777" w:rsidTr="00E64C0A">
        <w:trPr>
          <w:trHeight w:val="300"/>
        </w:trPr>
        <w:tc>
          <w:tcPr>
            <w:tcW w:w="10198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AB1A9CB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4D8A956D" w14:textId="77777777" w:rsidTr="00E64C0A">
        <w:trPr>
          <w:trHeight w:val="300"/>
        </w:trPr>
        <w:tc>
          <w:tcPr>
            <w:tcW w:w="10198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BA9D62F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2708C448" w14:textId="77777777" w:rsidTr="00E64C0A">
        <w:trPr>
          <w:trHeight w:val="300"/>
        </w:trPr>
        <w:tc>
          <w:tcPr>
            <w:tcW w:w="10198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89353F5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4F380751" w14:textId="77777777" w:rsidTr="00E64C0A">
        <w:trPr>
          <w:trHeight w:val="269"/>
        </w:trPr>
        <w:tc>
          <w:tcPr>
            <w:tcW w:w="10198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65ED5AD" w14:textId="77777777" w:rsidR="00E64C0A" w:rsidRPr="00E64C0A" w:rsidRDefault="00E64C0A" w:rsidP="00E64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C0A" w:rsidRPr="00E64C0A" w14:paraId="22658F18" w14:textId="77777777" w:rsidTr="00E64C0A">
        <w:trPr>
          <w:trHeight w:val="300"/>
        </w:trPr>
        <w:tc>
          <w:tcPr>
            <w:tcW w:w="354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0FE502E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Характеристики потребителя</w:t>
            </w:r>
          </w:p>
        </w:tc>
        <w:tc>
          <w:tcPr>
            <w:tcW w:w="209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756FB35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Потребитель №1</w:t>
            </w:r>
          </w:p>
        </w:tc>
        <w:tc>
          <w:tcPr>
            <w:tcW w:w="226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EEFFBE5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Потребитель №2</w:t>
            </w:r>
          </w:p>
        </w:tc>
        <w:tc>
          <w:tcPr>
            <w:tcW w:w="229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79F394A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Потребитель №3</w:t>
            </w:r>
          </w:p>
        </w:tc>
      </w:tr>
      <w:tr w:rsidR="00E64C0A" w:rsidRPr="00E64C0A" w14:paraId="0F454F88" w14:textId="77777777" w:rsidTr="00E64C0A">
        <w:trPr>
          <w:trHeight w:val="300"/>
        </w:trPr>
        <w:tc>
          <w:tcPr>
            <w:tcW w:w="354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D2F62F0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DF35527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226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B1662FA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229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4DFF84C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Мощность</w:t>
            </w:r>
          </w:p>
        </w:tc>
      </w:tr>
      <w:tr w:rsidR="00E64C0A" w:rsidRPr="00E64C0A" w14:paraId="37779283" w14:textId="77777777" w:rsidTr="00E64C0A">
        <w:trPr>
          <w:trHeight w:val="300"/>
        </w:trPr>
        <w:tc>
          <w:tcPr>
            <w:tcW w:w="354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108D8AA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B6CDDCD" w14:textId="397E16D4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кВт    или      А</w:t>
            </w:r>
          </w:p>
        </w:tc>
        <w:tc>
          <w:tcPr>
            <w:tcW w:w="226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A85FEFB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кВт      или      А</w:t>
            </w:r>
          </w:p>
        </w:tc>
        <w:tc>
          <w:tcPr>
            <w:tcW w:w="229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193A041" w14:textId="77777777" w:rsidR="00E64C0A" w:rsidRPr="00E64C0A" w:rsidRDefault="00E64C0A" w:rsidP="00E64C0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кВт      или      А</w:t>
            </w:r>
          </w:p>
        </w:tc>
      </w:tr>
      <w:tr w:rsidR="00E64C0A" w:rsidRPr="00E64C0A" w14:paraId="5B8C5EA1" w14:textId="36E5C273" w:rsidTr="00E64C0A">
        <w:trPr>
          <w:trHeight w:val="300"/>
        </w:trPr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13C8E93" w14:textId="54D27B66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Осн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о</w:t>
            </w: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вно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й</w:t>
            </w: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подъем</w:t>
            </w:r>
          </w:p>
        </w:tc>
        <w:tc>
          <w:tcPr>
            <w:tcW w:w="100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EDC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1363252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CE7" w14:textId="1970A352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4A0D9AF0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AFD" w14:textId="03936EC8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27617A43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64C0A" w:rsidRPr="00E64C0A" w14:paraId="439C53A5" w14:textId="19B17618" w:rsidTr="00E64C0A">
        <w:trPr>
          <w:trHeight w:val="300"/>
        </w:trPr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31734B5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Вспомогательный подъем</w:t>
            </w:r>
          </w:p>
        </w:tc>
        <w:tc>
          <w:tcPr>
            <w:tcW w:w="100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503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85D9286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516" w14:textId="0AC73C36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26C84E9C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464" w14:textId="1DCEEF8A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480C4265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64C0A" w:rsidRPr="00E64C0A" w14:paraId="5263F651" w14:textId="38A107F2" w:rsidTr="00E64C0A">
        <w:trPr>
          <w:trHeight w:val="300"/>
        </w:trPr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F41A965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Передвижение крана</w:t>
            </w:r>
          </w:p>
        </w:tc>
        <w:tc>
          <w:tcPr>
            <w:tcW w:w="100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A54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5186EA0F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545" w14:textId="30EB64CD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A4B6114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28A" w14:textId="4BFBE9F6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4BAA2E9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64C0A" w:rsidRPr="00E64C0A" w14:paraId="20FEFD1A" w14:textId="472348B8" w:rsidTr="00E64C0A">
        <w:trPr>
          <w:trHeight w:val="300"/>
        </w:trPr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FED67A0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Передвижение тельфера</w:t>
            </w:r>
          </w:p>
        </w:tc>
        <w:tc>
          <w:tcPr>
            <w:tcW w:w="100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C0A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2EBE0DC8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939" w14:textId="66BAFE63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4A2E4D5A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563" w14:textId="0FD71ADD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64C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2FA99AD4" w14:textId="77777777" w:rsidR="00E64C0A" w:rsidRPr="00E64C0A" w:rsidRDefault="00E64C0A" w:rsidP="00E64C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C342C73" w14:textId="77777777" w:rsidR="001C0E0F" w:rsidRDefault="001C0E0F" w:rsidP="002E09F2">
      <w:pPr>
        <w:pStyle w:val="a3"/>
        <w:tabs>
          <w:tab w:val="left" w:pos="6360"/>
        </w:tabs>
        <w:jc w:val="both"/>
        <w:rPr>
          <w:rFonts w:ascii="Times New Roman" w:hAnsi="Times New Roman"/>
          <w:sz w:val="24"/>
          <w:szCs w:val="24"/>
        </w:rPr>
      </w:pPr>
    </w:p>
    <w:p w14:paraId="4A3130CC" w14:textId="5B231E53" w:rsidR="00AF09C6" w:rsidRPr="00E64C0A" w:rsidRDefault="00F72A15" w:rsidP="00E64C0A">
      <w:pPr>
        <w:pStyle w:val="a3"/>
        <w:tabs>
          <w:tab w:val="left" w:pos="6360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sectPr w:rsidR="00AF09C6" w:rsidRPr="00E64C0A" w:rsidSect="00A956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5" w:footer="1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439F" w14:textId="77777777" w:rsidR="000B4B48" w:rsidRDefault="000B4B48" w:rsidP="00863163">
      <w:r>
        <w:separator/>
      </w:r>
    </w:p>
  </w:endnote>
  <w:endnote w:type="continuationSeparator" w:id="0">
    <w:p w14:paraId="681AC342" w14:textId="77777777" w:rsidR="000B4B48" w:rsidRDefault="000B4B48" w:rsidP="008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27B3" w14:textId="77777777" w:rsidR="00F62BAD" w:rsidRDefault="00F62BAD" w:rsidP="005A00E9">
    <w:pPr>
      <w:tabs>
        <w:tab w:val="center" w:pos="4550"/>
        <w:tab w:val="left" w:pos="5818"/>
      </w:tabs>
      <w:ind w:right="2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FC2A186" wp14:editId="18BB8E37">
          <wp:simplePos x="0" y="0"/>
          <wp:positionH relativeFrom="column">
            <wp:posOffset>1362075</wp:posOffset>
          </wp:positionH>
          <wp:positionV relativeFrom="paragraph">
            <wp:posOffset>84455</wp:posOffset>
          </wp:positionV>
          <wp:extent cx="3781425" cy="715010"/>
          <wp:effectExtent l="0" t="0" r="9525" b="8890"/>
          <wp:wrapNone/>
          <wp:docPr id="1" name="Рисунок 1" descr="logo4viz (4) для кп в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4viz (4) для кп в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D2CB" w14:textId="77777777" w:rsidR="00F62BAD" w:rsidRDefault="00F62BAD">
    <w:pPr>
      <w:pStyle w:val="a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E4B8342" wp14:editId="61F76C6B">
          <wp:simplePos x="0" y="0"/>
          <wp:positionH relativeFrom="column">
            <wp:posOffset>1381125</wp:posOffset>
          </wp:positionH>
          <wp:positionV relativeFrom="paragraph">
            <wp:posOffset>74930</wp:posOffset>
          </wp:positionV>
          <wp:extent cx="3781425" cy="715010"/>
          <wp:effectExtent l="0" t="0" r="9525" b="8890"/>
          <wp:wrapNone/>
          <wp:docPr id="6" name="Рисунок 1" descr="logo4viz (4) для кп в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4viz (4) для кп в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29F2" w14:textId="77777777" w:rsidR="000B4B48" w:rsidRDefault="000B4B48" w:rsidP="00863163">
      <w:r>
        <w:separator/>
      </w:r>
    </w:p>
  </w:footnote>
  <w:footnote w:type="continuationSeparator" w:id="0">
    <w:p w14:paraId="51FE2C25" w14:textId="77777777" w:rsidR="000B4B48" w:rsidRDefault="000B4B48" w:rsidP="0086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9C151" w14:textId="77777777" w:rsidR="00F62BAD" w:rsidRDefault="00F62BAD" w:rsidP="004D35B0">
    <w:pPr>
      <w:pStyle w:val="a6"/>
      <w:tabs>
        <w:tab w:val="left" w:pos="3402"/>
        <w:tab w:val="left" w:pos="581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792CD" w14:textId="77777777" w:rsidR="00F62BAD" w:rsidRDefault="00F62BAD" w:rsidP="00345D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446"/>
    <w:multiLevelType w:val="hybridMultilevel"/>
    <w:tmpl w:val="0A9E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13D"/>
    <w:multiLevelType w:val="hybridMultilevel"/>
    <w:tmpl w:val="E81E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5097"/>
    <w:multiLevelType w:val="hybridMultilevel"/>
    <w:tmpl w:val="AC2E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1A3A"/>
    <w:multiLevelType w:val="hybridMultilevel"/>
    <w:tmpl w:val="B9D0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79BE"/>
    <w:multiLevelType w:val="hybridMultilevel"/>
    <w:tmpl w:val="8024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05BD"/>
    <w:multiLevelType w:val="hybridMultilevel"/>
    <w:tmpl w:val="A858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11C3A"/>
    <w:multiLevelType w:val="hybridMultilevel"/>
    <w:tmpl w:val="443E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7BC0"/>
    <w:multiLevelType w:val="hybridMultilevel"/>
    <w:tmpl w:val="A914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26F9"/>
    <w:multiLevelType w:val="hybridMultilevel"/>
    <w:tmpl w:val="C9AE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A5AE9"/>
    <w:multiLevelType w:val="multilevel"/>
    <w:tmpl w:val="C66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8072A"/>
    <w:multiLevelType w:val="hybridMultilevel"/>
    <w:tmpl w:val="1FAE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3E8F"/>
    <w:multiLevelType w:val="hybridMultilevel"/>
    <w:tmpl w:val="8A80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7"/>
    <w:rsid w:val="00022920"/>
    <w:rsid w:val="00022E34"/>
    <w:rsid w:val="00026529"/>
    <w:rsid w:val="00066AF8"/>
    <w:rsid w:val="00093867"/>
    <w:rsid w:val="000A1821"/>
    <w:rsid w:val="000A5A7C"/>
    <w:rsid w:val="000B338E"/>
    <w:rsid w:val="000B4B48"/>
    <w:rsid w:val="000C4E01"/>
    <w:rsid w:val="000D4916"/>
    <w:rsid w:val="000D4BD9"/>
    <w:rsid w:val="001142B8"/>
    <w:rsid w:val="0012035C"/>
    <w:rsid w:val="001207BA"/>
    <w:rsid w:val="00124B6A"/>
    <w:rsid w:val="00187ABC"/>
    <w:rsid w:val="001A46AE"/>
    <w:rsid w:val="001B0A70"/>
    <w:rsid w:val="001C0E0F"/>
    <w:rsid w:val="001D0E2D"/>
    <w:rsid w:val="001E0D30"/>
    <w:rsid w:val="00206FE9"/>
    <w:rsid w:val="00226443"/>
    <w:rsid w:val="00226B8E"/>
    <w:rsid w:val="00241287"/>
    <w:rsid w:val="00245A49"/>
    <w:rsid w:val="00251DE0"/>
    <w:rsid w:val="00281E4E"/>
    <w:rsid w:val="00294F7F"/>
    <w:rsid w:val="002B70E2"/>
    <w:rsid w:val="002E09F2"/>
    <w:rsid w:val="002E121D"/>
    <w:rsid w:val="002F4EFA"/>
    <w:rsid w:val="0031178E"/>
    <w:rsid w:val="00320D57"/>
    <w:rsid w:val="003312AD"/>
    <w:rsid w:val="00335287"/>
    <w:rsid w:val="00341BDE"/>
    <w:rsid w:val="00345D16"/>
    <w:rsid w:val="00346CF5"/>
    <w:rsid w:val="0038204C"/>
    <w:rsid w:val="00383703"/>
    <w:rsid w:val="003A45A8"/>
    <w:rsid w:val="003D69FA"/>
    <w:rsid w:val="0041506A"/>
    <w:rsid w:val="00434CA0"/>
    <w:rsid w:val="00460756"/>
    <w:rsid w:val="00471612"/>
    <w:rsid w:val="004A78FD"/>
    <w:rsid w:val="004D35B0"/>
    <w:rsid w:val="004F2CDE"/>
    <w:rsid w:val="005119A1"/>
    <w:rsid w:val="00522EEC"/>
    <w:rsid w:val="00542640"/>
    <w:rsid w:val="00552C02"/>
    <w:rsid w:val="00554AEF"/>
    <w:rsid w:val="00555259"/>
    <w:rsid w:val="00581394"/>
    <w:rsid w:val="00597CC9"/>
    <w:rsid w:val="005A00E9"/>
    <w:rsid w:val="005B781F"/>
    <w:rsid w:val="005D137D"/>
    <w:rsid w:val="005F2050"/>
    <w:rsid w:val="005F58CB"/>
    <w:rsid w:val="0060525E"/>
    <w:rsid w:val="006258B2"/>
    <w:rsid w:val="00646FD1"/>
    <w:rsid w:val="0066282F"/>
    <w:rsid w:val="00667776"/>
    <w:rsid w:val="00673D87"/>
    <w:rsid w:val="00674F3F"/>
    <w:rsid w:val="00677D88"/>
    <w:rsid w:val="00686A4E"/>
    <w:rsid w:val="006D4898"/>
    <w:rsid w:val="006D611D"/>
    <w:rsid w:val="007221C7"/>
    <w:rsid w:val="00727991"/>
    <w:rsid w:val="0073699C"/>
    <w:rsid w:val="0076373D"/>
    <w:rsid w:val="007802B2"/>
    <w:rsid w:val="00795A99"/>
    <w:rsid w:val="007B6A70"/>
    <w:rsid w:val="007E387A"/>
    <w:rsid w:val="00804290"/>
    <w:rsid w:val="00805920"/>
    <w:rsid w:val="00811AF8"/>
    <w:rsid w:val="00852CB0"/>
    <w:rsid w:val="00853A70"/>
    <w:rsid w:val="00863163"/>
    <w:rsid w:val="00881DAF"/>
    <w:rsid w:val="008A0B4A"/>
    <w:rsid w:val="008D12C9"/>
    <w:rsid w:val="009137DD"/>
    <w:rsid w:val="009158A8"/>
    <w:rsid w:val="0093101C"/>
    <w:rsid w:val="0094446C"/>
    <w:rsid w:val="009A2F75"/>
    <w:rsid w:val="009A3A1C"/>
    <w:rsid w:val="00A14BCD"/>
    <w:rsid w:val="00A215D5"/>
    <w:rsid w:val="00A76FA7"/>
    <w:rsid w:val="00A85123"/>
    <w:rsid w:val="00A9560F"/>
    <w:rsid w:val="00AA5C45"/>
    <w:rsid w:val="00AB0D0C"/>
    <w:rsid w:val="00AB2E3B"/>
    <w:rsid w:val="00AB3999"/>
    <w:rsid w:val="00AF09C6"/>
    <w:rsid w:val="00B43957"/>
    <w:rsid w:val="00B47856"/>
    <w:rsid w:val="00B7001A"/>
    <w:rsid w:val="00B85A7F"/>
    <w:rsid w:val="00BB6160"/>
    <w:rsid w:val="00BC6605"/>
    <w:rsid w:val="00C017D1"/>
    <w:rsid w:val="00C0575B"/>
    <w:rsid w:val="00C37448"/>
    <w:rsid w:val="00C61CBD"/>
    <w:rsid w:val="00C816E9"/>
    <w:rsid w:val="00C922ED"/>
    <w:rsid w:val="00C958DF"/>
    <w:rsid w:val="00CA2157"/>
    <w:rsid w:val="00CA2BD3"/>
    <w:rsid w:val="00CA3322"/>
    <w:rsid w:val="00CA4498"/>
    <w:rsid w:val="00CB55A2"/>
    <w:rsid w:val="00CF1F9F"/>
    <w:rsid w:val="00D00E88"/>
    <w:rsid w:val="00D323A9"/>
    <w:rsid w:val="00D35639"/>
    <w:rsid w:val="00DB3246"/>
    <w:rsid w:val="00DD6D51"/>
    <w:rsid w:val="00DF6C59"/>
    <w:rsid w:val="00E175B8"/>
    <w:rsid w:val="00E64C0A"/>
    <w:rsid w:val="00E80339"/>
    <w:rsid w:val="00E8073C"/>
    <w:rsid w:val="00E81857"/>
    <w:rsid w:val="00EA2831"/>
    <w:rsid w:val="00F04C0F"/>
    <w:rsid w:val="00F20D9F"/>
    <w:rsid w:val="00F37DF6"/>
    <w:rsid w:val="00F60C80"/>
    <w:rsid w:val="00F62BAD"/>
    <w:rsid w:val="00F72A15"/>
    <w:rsid w:val="00F81457"/>
    <w:rsid w:val="00FA6665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D7D45"/>
  <w15:chartTrackingRefBased/>
  <w15:docId w15:val="{0FE37DCE-A69E-4B1D-A73D-31CAEE6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F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16E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21D"/>
    <w:rPr>
      <w:sz w:val="22"/>
      <w:szCs w:val="22"/>
      <w:lang w:eastAsia="en-US"/>
    </w:rPr>
  </w:style>
  <w:style w:type="character" w:styleId="a4">
    <w:name w:val="Strong"/>
    <w:uiPriority w:val="22"/>
    <w:qFormat/>
    <w:rsid w:val="000D4BD9"/>
    <w:rPr>
      <w:b/>
      <w:bCs/>
    </w:rPr>
  </w:style>
  <w:style w:type="paragraph" w:styleId="a5">
    <w:name w:val="List Paragraph"/>
    <w:basedOn w:val="a"/>
    <w:uiPriority w:val="34"/>
    <w:qFormat/>
    <w:rsid w:val="007E387A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3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163"/>
  </w:style>
  <w:style w:type="paragraph" w:styleId="a8">
    <w:name w:val="footer"/>
    <w:basedOn w:val="a"/>
    <w:link w:val="a9"/>
    <w:uiPriority w:val="99"/>
    <w:unhideWhenUsed/>
    <w:rsid w:val="00863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163"/>
  </w:style>
  <w:style w:type="character" w:customStyle="1" w:styleId="header-user-name">
    <w:name w:val="header-user-name"/>
    <w:basedOn w:val="a0"/>
    <w:rsid w:val="003A45A8"/>
  </w:style>
  <w:style w:type="character" w:customStyle="1" w:styleId="20">
    <w:name w:val="Заголовок 2 Знак"/>
    <w:link w:val="2"/>
    <w:uiPriority w:val="9"/>
    <w:rsid w:val="00C816E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a">
    <w:name w:val="Hyperlink"/>
    <w:uiPriority w:val="99"/>
    <w:unhideWhenUsed/>
    <w:rsid w:val="00A14BCD"/>
    <w:rPr>
      <w:color w:val="0000FF"/>
      <w:u w:val="single"/>
    </w:rPr>
  </w:style>
  <w:style w:type="paragraph" w:customStyle="1" w:styleId="Default">
    <w:name w:val="Default"/>
    <w:rsid w:val="00A14B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137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7DD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DB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nikovma\Documents\&#1050;&#1055;\&#1056;&#1077;&#1072;&#1083;%20&#1057;&#1090;&#1080;&#1083;&#1083;\&#1050;&#1055;1-16%20&#1056;&#1077;&#1072;&#1083;%20&#1057;&#1090;&#1080;&#1083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F56A-716A-47B7-BF2E-BD96D96F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КП1-16 Реал Стилл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mailto:info@rmteh.ru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postnikovma</dc:creator>
  <cp:keywords/>
  <dc:description/>
  <cp:lastModifiedBy>Женя</cp:lastModifiedBy>
  <cp:revision>2</cp:revision>
  <cp:lastPrinted>2019-03-27T15:21:00Z</cp:lastPrinted>
  <dcterms:created xsi:type="dcterms:W3CDTF">2019-04-03T08:58:00Z</dcterms:created>
  <dcterms:modified xsi:type="dcterms:W3CDTF">2019-04-03T08:58:00Z</dcterms:modified>
</cp:coreProperties>
</file>